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CC" w:rsidRPr="00ED48D1" w:rsidRDefault="00E47DD6" w:rsidP="00BF08CC">
      <w:pPr>
        <w:pStyle w:val="IPCFrontpage1Title"/>
        <w:rPr>
          <w:lang w:val="en-GB"/>
        </w:rPr>
      </w:pPr>
      <w:r>
        <w:rPr>
          <w:lang w:val="en-GB"/>
        </w:rPr>
        <w:t>IPC Classification Research Grant</w:t>
      </w:r>
      <w:r w:rsidR="00DF655F">
        <w:rPr>
          <w:lang w:val="en-GB"/>
        </w:rPr>
        <w:t xml:space="preserve"> Application Form</w:t>
      </w:r>
    </w:p>
    <w:p w:rsidR="00BF08CC" w:rsidRPr="00481140" w:rsidRDefault="00481140" w:rsidP="00BF08CC">
      <w:pPr>
        <w:pStyle w:val="IPCFrontpage2Subtitle"/>
        <w:rPr>
          <w:i/>
          <w:lang w:val="en-GB"/>
        </w:rPr>
      </w:pPr>
      <w:r w:rsidRPr="00481140">
        <w:rPr>
          <w:i/>
          <w:highlight w:val="yellow"/>
          <w:lang w:val="en-GB"/>
        </w:rPr>
        <w:t>NAME OF THE PROJECT</w:t>
      </w:r>
    </w:p>
    <w:p w:rsidR="00BF08CC" w:rsidRPr="00481140" w:rsidRDefault="00481140" w:rsidP="00BF08CC">
      <w:pPr>
        <w:pStyle w:val="IPCFrontpage3Date"/>
        <w:rPr>
          <w:i/>
          <w:lang w:val="en-GB"/>
        </w:rPr>
      </w:pPr>
      <w:r w:rsidRPr="00481140">
        <w:rPr>
          <w:i/>
          <w:highlight w:val="yellow"/>
          <w:lang w:val="en-GB"/>
        </w:rPr>
        <w:t>IF/SPORT</w:t>
      </w:r>
      <w:bookmarkStart w:id="0" w:name="_GoBack"/>
      <w:bookmarkEnd w:id="0"/>
    </w:p>
    <w:p w:rsidR="00BF08CC" w:rsidRPr="000B0524" w:rsidRDefault="00BF08CC" w:rsidP="00BF08CC"/>
    <w:p w:rsidR="00BF08CC" w:rsidRPr="000B0524" w:rsidRDefault="00BF08CC" w:rsidP="00BF08CC"/>
    <w:p w:rsidR="00BF08CC" w:rsidRPr="000B0524" w:rsidRDefault="00BF08CC">
      <w:pPr>
        <w:spacing w:after="0"/>
        <w:jc w:val="left"/>
      </w:pPr>
      <w:r w:rsidRPr="000B0524">
        <w:br w:type="page"/>
      </w:r>
    </w:p>
    <w:p w:rsidR="00E47DD6" w:rsidRDefault="00E47DD6" w:rsidP="00E47DD6">
      <w:pPr>
        <w:pStyle w:val="IPCHeading1Numbered"/>
        <w:rPr>
          <w:u w:val="single"/>
        </w:rPr>
      </w:pPr>
      <w:r>
        <w:lastRenderedPageBreak/>
        <w:t>Identification of the Applicant</w:t>
      </w:r>
    </w:p>
    <w:p w:rsidR="00481140" w:rsidRDefault="00481140" w:rsidP="00E47DD6">
      <w:pPr>
        <w:spacing w:before="240"/>
        <w:rPr>
          <w:b/>
          <w:u w:val="single"/>
        </w:rPr>
      </w:pPr>
      <w:r>
        <w:rPr>
          <w:b/>
          <w:u w:val="single"/>
        </w:rPr>
        <w:t xml:space="preserve">International Federation / International Organisation for the Disabled / Recognized International Federation </w:t>
      </w:r>
      <w:r w:rsidRPr="00481140">
        <w:rPr>
          <w:u w:val="single"/>
        </w:rPr>
        <w:t>(further jointly referred to as IF)</w:t>
      </w:r>
      <w:r>
        <w:rPr>
          <w:b/>
          <w:u w:val="single"/>
        </w:rPr>
        <w:t xml:space="preserve">: </w:t>
      </w:r>
    </w:p>
    <w:p w:rsidR="00481140" w:rsidRPr="00481140" w:rsidRDefault="00481140" w:rsidP="00E47DD6">
      <w:pPr>
        <w:spacing w:before="240"/>
        <w:rPr>
          <w:b/>
        </w:rPr>
      </w:pPr>
      <w:r w:rsidRPr="00481140">
        <w:rPr>
          <w:b/>
          <w:highlight w:val="yellow"/>
        </w:rPr>
        <w:t>……………………………………………………………………………………………………</w:t>
      </w:r>
    </w:p>
    <w:p w:rsidR="00E47DD6" w:rsidRDefault="00E47DD6" w:rsidP="00481140">
      <w:pPr>
        <w:spacing w:after="0"/>
        <w:rPr>
          <w:b/>
          <w:u w:val="single"/>
        </w:rPr>
      </w:pPr>
      <w:r>
        <w:rPr>
          <w:b/>
          <w:u w:val="single"/>
        </w:rPr>
        <w:t>Legal representative</w:t>
      </w:r>
    </w:p>
    <w:p w:rsidR="00E47DD6" w:rsidRDefault="00E47DD6" w:rsidP="00481140">
      <w:pPr>
        <w:spacing w:after="0"/>
      </w:pPr>
      <w:r>
        <w:t>Name:</w:t>
      </w:r>
    </w:p>
    <w:p w:rsidR="00E47DD6" w:rsidRDefault="00E47DD6" w:rsidP="00481140">
      <w:pPr>
        <w:spacing w:after="0"/>
      </w:pPr>
      <w:r>
        <w:t>Title:</w:t>
      </w:r>
    </w:p>
    <w:p w:rsidR="00E47DD6" w:rsidRDefault="00E47DD6" w:rsidP="00481140">
      <w:pPr>
        <w:spacing w:after="0"/>
      </w:pPr>
      <w:r>
        <w:t>Address (street, city, country):</w:t>
      </w:r>
    </w:p>
    <w:p w:rsidR="00E47DD6" w:rsidRDefault="00E47DD6" w:rsidP="00481140">
      <w:pPr>
        <w:spacing w:after="0"/>
      </w:pPr>
      <w:r>
        <w:t>Email:</w:t>
      </w:r>
    </w:p>
    <w:p w:rsidR="00E47DD6" w:rsidRDefault="00E47DD6" w:rsidP="00481140">
      <w:pPr>
        <w:spacing w:after="0"/>
        <w:rPr>
          <w:b/>
          <w:u w:val="single"/>
        </w:rPr>
      </w:pPr>
      <w:r>
        <w:t>Telephone:</w:t>
      </w:r>
    </w:p>
    <w:p w:rsidR="00E47DD6" w:rsidRDefault="00E47DD6" w:rsidP="00481140">
      <w:pPr>
        <w:spacing w:after="0"/>
        <w:rPr>
          <w:b/>
          <w:u w:val="single"/>
        </w:rPr>
      </w:pPr>
    </w:p>
    <w:p w:rsidR="00E47DD6" w:rsidRPr="00FE2306" w:rsidRDefault="00E47DD6" w:rsidP="00481140">
      <w:pPr>
        <w:spacing w:after="0"/>
        <w:rPr>
          <w:b/>
          <w:u w:val="single"/>
        </w:rPr>
      </w:pPr>
      <w:r>
        <w:rPr>
          <w:b/>
          <w:u w:val="single"/>
        </w:rPr>
        <w:t>Project leader within the IF</w:t>
      </w:r>
    </w:p>
    <w:p w:rsidR="00E47DD6" w:rsidRDefault="00E47DD6" w:rsidP="00481140">
      <w:pPr>
        <w:spacing w:after="0"/>
      </w:pPr>
      <w:r>
        <w:t>Name:</w:t>
      </w:r>
    </w:p>
    <w:p w:rsidR="00E47DD6" w:rsidRDefault="00E47DD6" w:rsidP="00481140">
      <w:pPr>
        <w:spacing w:after="0"/>
      </w:pPr>
      <w:r>
        <w:t>Title:</w:t>
      </w:r>
    </w:p>
    <w:p w:rsidR="00E47DD6" w:rsidRDefault="00E47DD6" w:rsidP="00481140">
      <w:pPr>
        <w:spacing w:after="0"/>
      </w:pPr>
      <w:r>
        <w:t>Address (street, city, country):</w:t>
      </w:r>
    </w:p>
    <w:p w:rsidR="00E47DD6" w:rsidRDefault="00E47DD6" w:rsidP="00481140">
      <w:pPr>
        <w:spacing w:after="0"/>
      </w:pPr>
      <w:r>
        <w:t>Email:</w:t>
      </w:r>
    </w:p>
    <w:p w:rsidR="00E47DD6" w:rsidRDefault="00E47DD6" w:rsidP="00481140">
      <w:pPr>
        <w:spacing w:after="0"/>
      </w:pPr>
      <w:r>
        <w:t>Telephone:</w:t>
      </w:r>
    </w:p>
    <w:p w:rsidR="00E47DD6" w:rsidRDefault="00E47DD6" w:rsidP="00481140">
      <w:pPr>
        <w:spacing w:after="0"/>
        <w:rPr>
          <w:b/>
          <w:u w:val="single"/>
        </w:rPr>
      </w:pPr>
    </w:p>
    <w:p w:rsidR="003708BA" w:rsidRPr="00FE2306" w:rsidRDefault="003708BA" w:rsidP="00481140">
      <w:pPr>
        <w:spacing w:after="0"/>
        <w:rPr>
          <w:b/>
          <w:u w:val="single"/>
        </w:rPr>
      </w:pPr>
      <w:r>
        <w:rPr>
          <w:b/>
          <w:u w:val="single"/>
        </w:rPr>
        <w:t>Research Partner (principal investigator)</w:t>
      </w:r>
    </w:p>
    <w:p w:rsidR="00481140" w:rsidRDefault="00481140" w:rsidP="00481140">
      <w:pPr>
        <w:spacing w:after="0"/>
      </w:pPr>
      <w:r>
        <w:t>Institution:</w:t>
      </w:r>
    </w:p>
    <w:p w:rsidR="003708BA" w:rsidRDefault="003708BA" w:rsidP="00481140">
      <w:pPr>
        <w:spacing w:after="0"/>
      </w:pPr>
      <w:r>
        <w:t>Name:</w:t>
      </w:r>
    </w:p>
    <w:p w:rsidR="003708BA" w:rsidRDefault="003708BA" w:rsidP="00481140">
      <w:pPr>
        <w:spacing w:after="0"/>
      </w:pPr>
      <w:r>
        <w:t>Title:</w:t>
      </w:r>
    </w:p>
    <w:p w:rsidR="003708BA" w:rsidRDefault="003708BA" w:rsidP="00481140">
      <w:pPr>
        <w:spacing w:after="0"/>
      </w:pPr>
      <w:r>
        <w:t>Address (street, city, country):</w:t>
      </w:r>
    </w:p>
    <w:p w:rsidR="003708BA" w:rsidRDefault="003708BA" w:rsidP="00481140">
      <w:pPr>
        <w:spacing w:after="0"/>
      </w:pPr>
      <w:r>
        <w:t>Email:</w:t>
      </w:r>
    </w:p>
    <w:p w:rsidR="003708BA" w:rsidRDefault="003708BA" w:rsidP="00481140">
      <w:pPr>
        <w:spacing w:after="0"/>
      </w:pPr>
      <w:r>
        <w:t>Telephone:</w:t>
      </w:r>
    </w:p>
    <w:p w:rsidR="003708BA" w:rsidRDefault="003708BA" w:rsidP="00E47DD6">
      <w:pPr>
        <w:spacing w:before="240"/>
        <w:rPr>
          <w:b/>
          <w:u w:val="single"/>
        </w:rPr>
      </w:pPr>
    </w:p>
    <w:p w:rsidR="00481140" w:rsidRDefault="00481140">
      <w:pPr>
        <w:spacing w:after="0"/>
        <w:jc w:val="left"/>
        <w:rPr>
          <w:b/>
          <w:sz w:val="32"/>
          <w:highlight w:val="lightGray"/>
        </w:rPr>
      </w:pPr>
      <w:r>
        <w:rPr>
          <w:highlight w:val="lightGray"/>
        </w:rPr>
        <w:br w:type="page"/>
      </w:r>
    </w:p>
    <w:p w:rsidR="00E47DD6" w:rsidRPr="00481140" w:rsidRDefault="00E47DD6" w:rsidP="00481140">
      <w:pPr>
        <w:pStyle w:val="IPCHeading1Numbered"/>
      </w:pPr>
      <w:r w:rsidRPr="00481140">
        <w:lastRenderedPageBreak/>
        <w:t>Project information</w:t>
      </w:r>
    </w:p>
    <w:p w:rsidR="00E47DD6" w:rsidRDefault="00E47DD6" w:rsidP="00E47DD6">
      <w:pPr>
        <w:spacing w:before="240"/>
      </w:pPr>
      <w:r w:rsidRPr="005900EC">
        <w:t>Title</w:t>
      </w:r>
      <w:r>
        <w:t>:</w:t>
      </w:r>
    </w:p>
    <w:p w:rsidR="00E47DD6" w:rsidRDefault="00E47DD6" w:rsidP="00E47DD6">
      <w:pPr>
        <w:spacing w:before="240"/>
      </w:pPr>
      <w:r>
        <w:t>Sport(s):</w:t>
      </w:r>
    </w:p>
    <w:p w:rsidR="003708BA" w:rsidRDefault="003708BA" w:rsidP="00E47DD6">
      <w:pPr>
        <w:spacing w:before="240"/>
      </w:pPr>
      <w:r>
        <w:t xml:space="preserve">Impairment category: </w:t>
      </w:r>
      <w:r w:rsidR="00481140">
        <w:t>physical / intellectual / vision impairment</w:t>
      </w:r>
    </w:p>
    <w:p w:rsidR="00E47DD6" w:rsidRPr="005900EC" w:rsidRDefault="00E47DD6" w:rsidP="00E47DD6">
      <w:pPr>
        <w:spacing w:before="240"/>
        <w:rPr>
          <w:b/>
          <w:u w:val="single"/>
        </w:rPr>
      </w:pPr>
      <w:r w:rsidRPr="005900EC">
        <w:rPr>
          <w:b/>
          <w:u w:val="single"/>
        </w:rPr>
        <w:t>Executive summary (max. 250 words)</w:t>
      </w:r>
    </w:p>
    <w:p w:rsidR="00E47DD6" w:rsidRDefault="00E47DD6" w:rsidP="00E47DD6">
      <w:pPr>
        <w:spacing w:before="240"/>
      </w:pPr>
    </w:p>
    <w:p w:rsidR="00E47DD6" w:rsidRDefault="00E47DD6" w:rsidP="00E47DD6">
      <w:pPr>
        <w:spacing w:before="240"/>
      </w:pPr>
    </w:p>
    <w:p w:rsidR="00E47DD6" w:rsidRDefault="00E47DD6" w:rsidP="00E47DD6">
      <w:pPr>
        <w:spacing w:before="240"/>
      </w:pPr>
    </w:p>
    <w:p w:rsidR="00E47DD6" w:rsidRDefault="00E47DD6" w:rsidP="00E47DD6">
      <w:pPr>
        <w:spacing w:before="240"/>
      </w:pPr>
    </w:p>
    <w:p w:rsidR="00E47DD6" w:rsidRDefault="00E47DD6" w:rsidP="00E47DD6">
      <w:pPr>
        <w:spacing w:before="240"/>
      </w:pPr>
    </w:p>
    <w:p w:rsidR="00E47DD6" w:rsidRDefault="00E47DD6" w:rsidP="00E47DD6">
      <w:pPr>
        <w:spacing w:after="0"/>
        <w:jc w:val="left"/>
      </w:pPr>
      <w:r>
        <w:br w:type="page"/>
      </w:r>
    </w:p>
    <w:p w:rsidR="00E47DD6" w:rsidRDefault="00E47DD6" w:rsidP="00E47DD6">
      <w:pPr>
        <w:pStyle w:val="IPCHeading1Numbered"/>
      </w:pPr>
      <w:r w:rsidRPr="005900EC">
        <w:lastRenderedPageBreak/>
        <w:t>Objectives</w:t>
      </w:r>
    </w:p>
    <w:p w:rsidR="00A43542" w:rsidRPr="00A43542" w:rsidRDefault="00A43542" w:rsidP="00A43542">
      <w:pPr>
        <w:rPr>
          <w:i/>
        </w:rPr>
      </w:pPr>
      <w:r w:rsidRPr="00A43542">
        <w:rPr>
          <w:i/>
        </w:rPr>
        <w:t>(</w:t>
      </w:r>
      <w:r w:rsidR="00DF655F" w:rsidRPr="00A43542">
        <w:rPr>
          <w:i/>
        </w:rPr>
        <w:t>Free</w:t>
      </w:r>
      <w:r w:rsidRPr="00A43542">
        <w:rPr>
          <w:i/>
        </w:rPr>
        <w:t xml:space="preserve"> text to be inserted for each of the following headers)</w:t>
      </w:r>
    </w:p>
    <w:p w:rsidR="00A43542" w:rsidRPr="00A43542" w:rsidRDefault="00A43542" w:rsidP="00A43542"/>
    <w:p w:rsidR="00A43542" w:rsidRDefault="00481140" w:rsidP="00E47DD6">
      <w:r>
        <w:t>3.1</w:t>
      </w:r>
      <w:r>
        <w:tab/>
      </w:r>
      <w:r w:rsidR="00A43542">
        <w:t>Rationale for the project</w:t>
      </w:r>
    </w:p>
    <w:p w:rsidR="00A43542" w:rsidRDefault="00A43542" w:rsidP="00E47DD6"/>
    <w:p w:rsidR="00A43542" w:rsidRDefault="00A43542" w:rsidP="00E47DD6"/>
    <w:p w:rsidR="00E47DD6" w:rsidRDefault="00A43542" w:rsidP="00E47DD6">
      <w:r>
        <w:t>3.2</w:t>
      </w:r>
      <w:r>
        <w:tab/>
      </w:r>
      <w:r w:rsidR="00481140">
        <w:t>H</w:t>
      </w:r>
      <w:r w:rsidR="00E47DD6">
        <w:t>ow does the project strength</w:t>
      </w:r>
      <w:r w:rsidR="00BC5D59">
        <w:t>en the IF classification system</w:t>
      </w:r>
    </w:p>
    <w:p w:rsidR="00E47DD6" w:rsidRDefault="00E47DD6" w:rsidP="00E47DD6"/>
    <w:p w:rsidR="00E47DD6" w:rsidRDefault="00E47DD6" w:rsidP="00E47DD6"/>
    <w:p w:rsidR="00E47DD6" w:rsidRDefault="00481140" w:rsidP="00E47DD6">
      <w:r>
        <w:t>3.</w:t>
      </w:r>
      <w:r w:rsidR="00A43542">
        <w:t>3</w:t>
      </w:r>
      <w:r w:rsidR="00A43542">
        <w:tab/>
        <w:t>Detailed methodology</w:t>
      </w:r>
    </w:p>
    <w:p w:rsidR="00A43542" w:rsidRDefault="00A43542" w:rsidP="00A43542">
      <w:pPr>
        <w:spacing w:before="240"/>
      </w:pPr>
      <w:r>
        <w:t>3.3.1</w:t>
      </w:r>
      <w:r>
        <w:tab/>
        <w:t>Research quest</w:t>
      </w:r>
      <w:r w:rsidR="00DF655F">
        <w:t>ion(s) or hypothesis/hypotheses</w:t>
      </w:r>
    </w:p>
    <w:p w:rsidR="00A43542" w:rsidRDefault="00A43542" w:rsidP="00A43542">
      <w:pPr>
        <w:spacing w:before="240"/>
      </w:pPr>
    </w:p>
    <w:p w:rsidR="00A43542" w:rsidRDefault="00DF655F" w:rsidP="00A43542">
      <w:pPr>
        <w:spacing w:before="240"/>
      </w:pPr>
      <w:r>
        <w:t>3.3.2</w:t>
      </w:r>
      <w:r>
        <w:tab/>
        <w:t>Research Design</w:t>
      </w:r>
    </w:p>
    <w:p w:rsidR="00A43542" w:rsidRDefault="00A43542" w:rsidP="00A43542">
      <w:pPr>
        <w:spacing w:before="240"/>
      </w:pPr>
    </w:p>
    <w:p w:rsidR="00A43542" w:rsidRDefault="00A43542" w:rsidP="00A43542">
      <w:r>
        <w:t>3</w:t>
      </w:r>
      <w:r w:rsidR="00DF655F">
        <w:t>.3.3</w:t>
      </w:r>
      <w:r w:rsidR="00DF655F">
        <w:tab/>
        <w:t>Data collection strategies</w:t>
      </w:r>
    </w:p>
    <w:p w:rsidR="00A43542" w:rsidRDefault="00A43542" w:rsidP="00A43542">
      <w:pPr>
        <w:spacing w:before="240"/>
      </w:pPr>
    </w:p>
    <w:p w:rsidR="00A43542" w:rsidRDefault="00A43542" w:rsidP="00A43542">
      <w:pPr>
        <w:spacing w:before="240"/>
      </w:pPr>
      <w:r>
        <w:t>3.3.4</w:t>
      </w:r>
      <w:r>
        <w:tab/>
        <w:t>Study participants (incl. anticipated number and recruitment strategies)</w:t>
      </w:r>
      <w:r w:rsidR="00BC5D59">
        <w:t>:</w:t>
      </w:r>
    </w:p>
    <w:p w:rsidR="00A43542" w:rsidRDefault="00A43542" w:rsidP="00E47DD6"/>
    <w:p w:rsidR="00E47DD6" w:rsidRDefault="00E47DD6" w:rsidP="00E47DD6"/>
    <w:p w:rsidR="00E47DD6" w:rsidRDefault="00E47DD6" w:rsidP="00E47DD6"/>
    <w:p w:rsidR="00E47DD6" w:rsidRDefault="00E47DD6" w:rsidP="00E47DD6"/>
    <w:p w:rsidR="00E47DD6" w:rsidRDefault="00481140" w:rsidP="00E47DD6">
      <w:r>
        <w:t>3.</w:t>
      </w:r>
      <w:r w:rsidR="00A43542">
        <w:t>4</w:t>
      </w:r>
      <w:r>
        <w:tab/>
      </w:r>
      <w:r w:rsidR="00E47DD6">
        <w:t>De</w:t>
      </w:r>
      <w:r w:rsidR="00BC5D59">
        <w:t>tailed activities and timelines</w:t>
      </w:r>
    </w:p>
    <w:p w:rsidR="00E47DD6" w:rsidRDefault="00E47DD6" w:rsidP="00E47DD6"/>
    <w:p w:rsidR="00E47DD6" w:rsidRDefault="00E47DD6" w:rsidP="00E47DD6"/>
    <w:p w:rsidR="00E47DD6" w:rsidRDefault="00E47DD6" w:rsidP="00E47DD6"/>
    <w:p w:rsidR="00E47DD6" w:rsidRDefault="00481140" w:rsidP="00E47DD6">
      <w:pPr>
        <w:spacing w:before="240"/>
      </w:pPr>
      <w:r>
        <w:lastRenderedPageBreak/>
        <w:t>3.</w:t>
      </w:r>
      <w:r w:rsidR="00A43542">
        <w:t>5</w:t>
      </w:r>
      <w:r>
        <w:tab/>
      </w:r>
      <w:r w:rsidR="00BC5D59">
        <w:t>Key Performance Indicators</w:t>
      </w:r>
    </w:p>
    <w:p w:rsidR="00E47DD6" w:rsidRDefault="00E47DD6" w:rsidP="00E47DD6">
      <w:pPr>
        <w:spacing w:before="240"/>
      </w:pPr>
    </w:p>
    <w:p w:rsidR="00E47DD6" w:rsidRDefault="00E47DD6" w:rsidP="00E47DD6">
      <w:pPr>
        <w:spacing w:before="240"/>
      </w:pPr>
    </w:p>
    <w:p w:rsidR="00481140" w:rsidRDefault="00481140">
      <w:pPr>
        <w:spacing w:after="0"/>
        <w:jc w:val="left"/>
        <w:rPr>
          <w:b/>
          <w:sz w:val="32"/>
        </w:rPr>
      </w:pPr>
      <w:r>
        <w:br w:type="page"/>
      </w:r>
    </w:p>
    <w:p w:rsidR="00E47DD6" w:rsidRDefault="00E47DD6" w:rsidP="00E47DD6">
      <w:pPr>
        <w:pStyle w:val="IPCHeading1Numbered"/>
      </w:pPr>
      <w:r>
        <w:lastRenderedPageBreak/>
        <w:t>Partners</w:t>
      </w:r>
    </w:p>
    <w:p w:rsidR="00E47DD6" w:rsidRPr="005900EC" w:rsidRDefault="00E47DD6" w:rsidP="00E47DD6">
      <w:pPr>
        <w:rPr>
          <w:b/>
          <w:u w:val="single"/>
        </w:rPr>
      </w:pPr>
      <w:r w:rsidRPr="005900EC">
        <w:rPr>
          <w:b/>
          <w:u w:val="single"/>
        </w:rPr>
        <w:t>Other collaborating partner(s)</w:t>
      </w:r>
    </w:p>
    <w:p w:rsidR="00481140" w:rsidRDefault="00481140" w:rsidP="00E47DD6">
      <w:pPr>
        <w:ind w:left="284" w:hanging="284"/>
      </w:pPr>
      <w:r>
        <w:t>4.</w:t>
      </w:r>
      <w:r w:rsidR="00E47DD6">
        <w:t xml:space="preserve">1. </w:t>
      </w:r>
      <w:r>
        <w:tab/>
        <w:t>Institution/University/Research Centre:</w:t>
      </w:r>
    </w:p>
    <w:p w:rsidR="00E47DD6" w:rsidRDefault="00481140" w:rsidP="00E47DD6">
      <w:pPr>
        <w:ind w:left="284" w:hanging="284"/>
      </w:pPr>
      <w:r>
        <w:tab/>
      </w:r>
      <w:r>
        <w:tab/>
      </w:r>
      <w:r w:rsidR="00E47DD6">
        <w:t>Name</w:t>
      </w:r>
      <w:r>
        <w:t>(s) of the Investigators (Principal investigator listed first)</w:t>
      </w:r>
      <w:r w:rsidR="00DF655F">
        <w:t>:</w:t>
      </w:r>
    </w:p>
    <w:p w:rsidR="00481140" w:rsidRDefault="00481140" w:rsidP="00E47DD6">
      <w:pPr>
        <w:tabs>
          <w:tab w:val="left" w:pos="284"/>
        </w:tabs>
        <w:ind w:left="284"/>
      </w:pPr>
    </w:p>
    <w:p w:rsidR="00E47DD6" w:rsidRDefault="00481140" w:rsidP="00E47DD6">
      <w:pPr>
        <w:tabs>
          <w:tab w:val="left" w:pos="284"/>
        </w:tabs>
        <w:ind w:left="284"/>
      </w:pPr>
      <w:r>
        <w:tab/>
      </w:r>
      <w:r w:rsidR="00E47DD6">
        <w:t xml:space="preserve">Particular </w:t>
      </w:r>
      <w:r w:rsidR="00DF655F">
        <w:t>expertise to the project:</w:t>
      </w:r>
    </w:p>
    <w:p w:rsidR="00E47DD6" w:rsidRDefault="00481140" w:rsidP="00E47DD6">
      <w:pPr>
        <w:tabs>
          <w:tab w:val="left" w:pos="284"/>
        </w:tabs>
        <w:ind w:left="284"/>
      </w:pPr>
      <w:r>
        <w:tab/>
      </w:r>
      <w:r w:rsidR="00E47DD6">
        <w:t xml:space="preserve">Roles and </w:t>
      </w:r>
      <w:r w:rsidR="00DF655F">
        <w:t>responsibilities in the project:</w:t>
      </w:r>
    </w:p>
    <w:p w:rsidR="00481140" w:rsidRDefault="00481140" w:rsidP="00E47DD6">
      <w:pPr>
        <w:tabs>
          <w:tab w:val="left" w:pos="284"/>
        </w:tabs>
        <w:ind w:left="284"/>
      </w:pPr>
    </w:p>
    <w:p w:rsidR="00481140" w:rsidRDefault="00481140" w:rsidP="00E47DD6">
      <w:pPr>
        <w:tabs>
          <w:tab w:val="left" w:pos="284"/>
        </w:tabs>
        <w:ind w:left="284"/>
      </w:pPr>
    </w:p>
    <w:p w:rsidR="00E47DD6" w:rsidRDefault="00481140" w:rsidP="00481140">
      <w:pPr>
        <w:ind w:left="284" w:hanging="284"/>
      </w:pPr>
      <w:r>
        <w:t>4.2.</w:t>
      </w:r>
      <w:r>
        <w:tab/>
      </w:r>
      <w:r w:rsidRPr="00481140">
        <w:rPr>
          <w:i/>
        </w:rPr>
        <w:t>(</w:t>
      </w:r>
      <w:r w:rsidR="00DF655F" w:rsidRPr="00481140">
        <w:rPr>
          <w:i/>
        </w:rPr>
        <w:t>Copy/paste</w:t>
      </w:r>
      <w:r w:rsidRPr="00481140">
        <w:rPr>
          <w:i/>
        </w:rPr>
        <w:t xml:space="preserve"> 4.1 and fill out per partner as appropriate)</w:t>
      </w:r>
    </w:p>
    <w:p w:rsidR="00E47DD6" w:rsidRPr="005900EC" w:rsidRDefault="00E47DD6" w:rsidP="00E47DD6">
      <w:pPr>
        <w:rPr>
          <w:b/>
        </w:rPr>
      </w:pPr>
    </w:p>
    <w:p w:rsidR="00E47DD6" w:rsidRDefault="00E47DD6" w:rsidP="00E47DD6"/>
    <w:p w:rsidR="00481140" w:rsidRDefault="00481140">
      <w:pPr>
        <w:spacing w:after="0"/>
        <w:jc w:val="left"/>
        <w:rPr>
          <w:b/>
          <w:sz w:val="32"/>
        </w:rPr>
      </w:pPr>
      <w:r>
        <w:br w:type="page"/>
      </w:r>
    </w:p>
    <w:p w:rsidR="00481140" w:rsidRDefault="00E47DD6" w:rsidP="00E47DD6">
      <w:pPr>
        <w:pStyle w:val="IPCHeading1Numbered"/>
      </w:pPr>
      <w:r>
        <w:lastRenderedPageBreak/>
        <w:t>Budget details</w:t>
      </w:r>
      <w:r w:rsidR="00481140">
        <w:t xml:space="preserve"> </w:t>
      </w:r>
    </w:p>
    <w:p w:rsidR="00E47DD6" w:rsidRDefault="00481140" w:rsidP="00481140">
      <w:pPr>
        <w:pStyle w:val="IPCNormalIntended"/>
        <w:tabs>
          <w:tab w:val="left" w:pos="0"/>
        </w:tabs>
        <w:ind w:left="0"/>
      </w:pPr>
      <w:r w:rsidRPr="00481140">
        <w:t>(</w:t>
      </w:r>
      <w:r w:rsidR="00DF655F" w:rsidRPr="00481140">
        <w:t>All</w:t>
      </w:r>
      <w:r w:rsidRPr="00481140">
        <w:t xml:space="preserve"> calculations in EURO)</w:t>
      </w:r>
    </w:p>
    <w:p w:rsidR="00A43542" w:rsidRDefault="00A43542" w:rsidP="00481140">
      <w:pPr>
        <w:pStyle w:val="IPCNormalIntended"/>
        <w:tabs>
          <w:tab w:val="left" w:pos="0"/>
        </w:tabs>
        <w:ind w:left="0"/>
      </w:pPr>
    </w:p>
    <w:p w:rsidR="00481140" w:rsidRDefault="00A43542" w:rsidP="00481140">
      <w:pPr>
        <w:pStyle w:val="IPCNormalIntended"/>
        <w:tabs>
          <w:tab w:val="left" w:pos="0"/>
        </w:tabs>
        <w:ind w:left="0"/>
      </w:pPr>
      <w:r>
        <w:t xml:space="preserve">5.1 </w:t>
      </w:r>
      <w:r>
        <w:tab/>
        <w:t>Summary of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E47DD6" w:rsidTr="00694C47">
        <w:tc>
          <w:tcPr>
            <w:tcW w:w="5040" w:type="dxa"/>
          </w:tcPr>
          <w:p w:rsidR="00E47DD6" w:rsidRDefault="00E47DD6" w:rsidP="00694C47">
            <w:r>
              <w:t>1. Personnel Costs</w:t>
            </w:r>
          </w:p>
          <w:p w:rsidR="00481140" w:rsidRPr="00481140" w:rsidRDefault="00481140" w:rsidP="00694C47">
            <w:pPr>
              <w:rPr>
                <w:i/>
              </w:rPr>
            </w:pPr>
            <w:r w:rsidRPr="00481140">
              <w:rPr>
                <w:i/>
              </w:rPr>
              <w:t>Not exceeding 30% of the sum of 2-4</w:t>
            </w:r>
          </w:p>
        </w:tc>
        <w:tc>
          <w:tcPr>
            <w:tcW w:w="5040" w:type="dxa"/>
          </w:tcPr>
          <w:p w:rsidR="00E47DD6" w:rsidRDefault="00E47DD6" w:rsidP="00694C47"/>
        </w:tc>
      </w:tr>
      <w:tr w:rsidR="00E47DD6" w:rsidTr="00694C47">
        <w:tc>
          <w:tcPr>
            <w:tcW w:w="5040" w:type="dxa"/>
          </w:tcPr>
          <w:p w:rsidR="00E47DD6" w:rsidRDefault="00E47DD6" w:rsidP="00694C47">
            <w:r>
              <w:t>2. Equipment Costs</w:t>
            </w:r>
          </w:p>
        </w:tc>
        <w:tc>
          <w:tcPr>
            <w:tcW w:w="5040" w:type="dxa"/>
          </w:tcPr>
          <w:p w:rsidR="00E47DD6" w:rsidRDefault="00E47DD6" w:rsidP="00694C47"/>
        </w:tc>
      </w:tr>
      <w:tr w:rsidR="00E47DD6" w:rsidTr="00694C47">
        <w:tc>
          <w:tcPr>
            <w:tcW w:w="5040" w:type="dxa"/>
          </w:tcPr>
          <w:p w:rsidR="00E47DD6" w:rsidRDefault="00E47DD6" w:rsidP="00694C47">
            <w:r>
              <w:t>3. Costs related to data collection</w:t>
            </w:r>
          </w:p>
        </w:tc>
        <w:tc>
          <w:tcPr>
            <w:tcW w:w="5040" w:type="dxa"/>
          </w:tcPr>
          <w:p w:rsidR="00E47DD6" w:rsidRDefault="00E47DD6" w:rsidP="00694C47"/>
        </w:tc>
      </w:tr>
      <w:tr w:rsidR="00E47DD6" w:rsidTr="00694C47">
        <w:tc>
          <w:tcPr>
            <w:tcW w:w="5040" w:type="dxa"/>
          </w:tcPr>
          <w:p w:rsidR="00E47DD6" w:rsidRDefault="00E47DD6" w:rsidP="00694C47">
            <w:r>
              <w:t>4. Costs related to planning/data analysis/reporting</w:t>
            </w:r>
          </w:p>
        </w:tc>
        <w:tc>
          <w:tcPr>
            <w:tcW w:w="5040" w:type="dxa"/>
          </w:tcPr>
          <w:p w:rsidR="00E47DD6" w:rsidRDefault="00E47DD6" w:rsidP="00694C47"/>
        </w:tc>
      </w:tr>
      <w:tr w:rsidR="00E47DD6" w:rsidTr="00694C47">
        <w:tc>
          <w:tcPr>
            <w:tcW w:w="5040" w:type="dxa"/>
          </w:tcPr>
          <w:p w:rsidR="00E47DD6" w:rsidRDefault="00E47DD6" w:rsidP="00694C47">
            <w:r>
              <w:t xml:space="preserve">5. Indirect costs </w:t>
            </w:r>
          </w:p>
          <w:p w:rsidR="00481140" w:rsidRPr="00481140" w:rsidRDefault="00481140" w:rsidP="00694C47">
            <w:pPr>
              <w:rPr>
                <w:i/>
              </w:rPr>
            </w:pPr>
            <w:r w:rsidRPr="00481140">
              <w:rPr>
                <w:i/>
              </w:rPr>
              <w:t>Max 7% of total budget (incl. matched funding)</w:t>
            </w:r>
          </w:p>
        </w:tc>
        <w:tc>
          <w:tcPr>
            <w:tcW w:w="5040" w:type="dxa"/>
          </w:tcPr>
          <w:p w:rsidR="00E47DD6" w:rsidRDefault="00E47DD6" w:rsidP="00694C47"/>
        </w:tc>
      </w:tr>
      <w:tr w:rsidR="00E47DD6" w:rsidTr="00694C47">
        <w:tc>
          <w:tcPr>
            <w:tcW w:w="5040" w:type="dxa"/>
          </w:tcPr>
          <w:p w:rsidR="00481140" w:rsidRDefault="00E47DD6" w:rsidP="00694C47">
            <w:r>
              <w:t>6. Matched Funding</w:t>
            </w:r>
          </w:p>
        </w:tc>
        <w:tc>
          <w:tcPr>
            <w:tcW w:w="5040" w:type="dxa"/>
          </w:tcPr>
          <w:p w:rsidR="00E47DD6" w:rsidRDefault="00E47DD6" w:rsidP="00694C47"/>
        </w:tc>
      </w:tr>
      <w:tr w:rsidR="00481140" w:rsidRPr="00481140" w:rsidTr="00694C47">
        <w:tc>
          <w:tcPr>
            <w:tcW w:w="5040" w:type="dxa"/>
          </w:tcPr>
          <w:p w:rsidR="00481140" w:rsidRPr="00481140" w:rsidRDefault="00481140" w:rsidP="00694C47">
            <w:pPr>
              <w:rPr>
                <w:b/>
              </w:rPr>
            </w:pPr>
            <w:r w:rsidRPr="00481140">
              <w:rPr>
                <w:b/>
              </w:rPr>
              <w:t>TOTAL</w:t>
            </w:r>
          </w:p>
        </w:tc>
        <w:tc>
          <w:tcPr>
            <w:tcW w:w="5040" w:type="dxa"/>
          </w:tcPr>
          <w:p w:rsidR="00481140" w:rsidRPr="00481140" w:rsidRDefault="00481140" w:rsidP="00694C47">
            <w:pPr>
              <w:rPr>
                <w:b/>
              </w:rPr>
            </w:pPr>
          </w:p>
        </w:tc>
      </w:tr>
    </w:tbl>
    <w:p w:rsidR="00E47DD6" w:rsidRDefault="00E47DD6" w:rsidP="00E47DD6"/>
    <w:p w:rsidR="00A43542" w:rsidRPr="005900EC" w:rsidRDefault="00A43542" w:rsidP="00E47DD6">
      <w:r>
        <w:t>5.2</w:t>
      </w:r>
      <w:r>
        <w:tab/>
        <w:t>Detailed budget per cost unit to be provided as attachment to this application</w:t>
      </w:r>
    </w:p>
    <w:p w:rsidR="00E47DD6" w:rsidRDefault="00E47DD6" w:rsidP="00E47DD6">
      <w:pPr>
        <w:spacing w:after="0"/>
        <w:jc w:val="left"/>
      </w:pPr>
      <w:r>
        <w:br w:type="page"/>
      </w:r>
    </w:p>
    <w:p w:rsidR="00723E82" w:rsidRDefault="003708BA" w:rsidP="00A43542">
      <w:pPr>
        <w:pStyle w:val="IPCHeading1Numbered"/>
      </w:pPr>
      <w:r>
        <w:lastRenderedPageBreak/>
        <w:t>Attachments</w:t>
      </w:r>
    </w:p>
    <w:p w:rsidR="00A43542" w:rsidRDefault="00A43542" w:rsidP="003708BA">
      <w:r>
        <w:t xml:space="preserve">6.1 </w:t>
      </w:r>
      <w:r>
        <w:tab/>
        <w:t>Mandatory attachments</w:t>
      </w:r>
    </w:p>
    <w:p w:rsidR="00A43542" w:rsidRDefault="00A43542" w:rsidP="00D019AB">
      <w:pPr>
        <w:ind w:left="709" w:hanging="709"/>
      </w:pPr>
      <w:r>
        <w:sym w:font="Symbol" w:char="F07F"/>
      </w:r>
      <w:r>
        <w:tab/>
      </w:r>
      <w:r w:rsidR="00DF655F">
        <w:t>Detailed</w:t>
      </w:r>
      <w:r>
        <w:t xml:space="preserve"> budget (see 5.2)</w:t>
      </w:r>
    </w:p>
    <w:p w:rsidR="00A43542" w:rsidRDefault="00A43542" w:rsidP="00D019AB">
      <w:pPr>
        <w:ind w:left="709" w:hanging="709"/>
      </w:pPr>
      <w:r>
        <w:sym w:font="Symbol" w:char="F07F"/>
      </w:r>
      <w:r>
        <w:tab/>
        <w:t xml:space="preserve">Support letter by legal representative of </w:t>
      </w:r>
      <w:r w:rsidRPr="00A43542">
        <w:rPr>
          <w:u w:val="single"/>
        </w:rPr>
        <w:t>each</w:t>
      </w:r>
      <w:r>
        <w:t xml:space="preserve"> Partner Institution</w:t>
      </w:r>
    </w:p>
    <w:p w:rsidR="00A43542" w:rsidRDefault="00A43542" w:rsidP="00D019AB">
      <w:pPr>
        <w:ind w:left="709" w:hanging="709"/>
      </w:pPr>
      <w:r>
        <w:sym w:font="Symbol" w:char="F07F"/>
      </w:r>
      <w:r>
        <w:tab/>
        <w:t xml:space="preserve">Ethical approval </w:t>
      </w:r>
      <w:r w:rsidRPr="00A43542">
        <w:rPr>
          <w:u w:val="single"/>
        </w:rPr>
        <w:t>application</w:t>
      </w:r>
      <w:r>
        <w:t xml:space="preserve"> from the lead research Partner Institution</w:t>
      </w:r>
    </w:p>
    <w:p w:rsidR="00D019AB" w:rsidRDefault="00D019AB" w:rsidP="00D019AB">
      <w:pPr>
        <w:ind w:left="709" w:hanging="709"/>
      </w:pPr>
      <w:r>
        <w:sym w:font="Symbol" w:char="F07F"/>
      </w:r>
      <w:r>
        <w:tab/>
        <w:t xml:space="preserve">Confirmation letter from </w:t>
      </w:r>
      <w:r w:rsidRPr="00BC5D59">
        <w:rPr>
          <w:u w:val="single"/>
        </w:rPr>
        <w:t>any relevant party</w:t>
      </w:r>
      <w:r>
        <w:t xml:space="preserve"> on the provision of matched funding</w:t>
      </w:r>
    </w:p>
    <w:p w:rsidR="00A43542" w:rsidRDefault="00A43542" w:rsidP="003708BA"/>
    <w:p w:rsidR="00A43542" w:rsidRDefault="00A43542" w:rsidP="003708BA">
      <w:r>
        <w:t>6.2</w:t>
      </w:r>
      <w:r>
        <w:tab/>
        <w:t>Optional</w:t>
      </w:r>
    </w:p>
    <w:p w:rsidR="00A43542" w:rsidRDefault="00A43542" w:rsidP="00D019AB">
      <w:pPr>
        <w:ind w:left="709" w:hanging="709"/>
      </w:pPr>
      <w:r>
        <w:sym w:font="Symbol" w:char="F07F"/>
      </w:r>
      <w:r>
        <w:tab/>
      </w:r>
      <w:r w:rsidR="00DF655F">
        <w:t>Examples</w:t>
      </w:r>
      <w:r>
        <w:t xml:space="preserve"> of questionnaires, study designs, equipment</w:t>
      </w:r>
    </w:p>
    <w:p w:rsidR="00D019AB" w:rsidRDefault="00D019AB" w:rsidP="00D019AB">
      <w:pPr>
        <w:ind w:left="709" w:hanging="709"/>
      </w:pPr>
      <w:r>
        <w:sym w:font="Symbol" w:char="F07F"/>
      </w:r>
      <w:r>
        <w:tab/>
      </w:r>
      <w:r w:rsidR="00DF655F">
        <w:t>Previous</w:t>
      </w:r>
      <w:r>
        <w:t xml:space="preserve"> publications/reports on research projects from the IF or Partner Institution(s) </w:t>
      </w:r>
      <w:r w:rsidRPr="00BC5D59">
        <w:rPr>
          <w:u w:val="single"/>
        </w:rPr>
        <w:t>related to the current application</w:t>
      </w:r>
    </w:p>
    <w:p w:rsidR="00D019AB" w:rsidRDefault="00D019AB" w:rsidP="00A43542"/>
    <w:p w:rsidR="00A43542" w:rsidRDefault="00A43542" w:rsidP="003708BA"/>
    <w:p w:rsidR="00A43542" w:rsidRDefault="00A43542" w:rsidP="003708BA"/>
    <w:p w:rsidR="003708BA" w:rsidRPr="000B0524" w:rsidRDefault="003708BA" w:rsidP="008F6A08"/>
    <w:sectPr w:rsidR="003708BA" w:rsidRPr="000B0524" w:rsidSect="00BF08C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062" w:right="1021" w:bottom="1758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D6" w:rsidRDefault="00E47DD6" w:rsidP="00CF47F6">
      <w:pPr>
        <w:spacing w:after="0"/>
      </w:pPr>
      <w:r>
        <w:separator/>
      </w:r>
    </w:p>
  </w:endnote>
  <w:endnote w:type="continuationSeparator" w:id="0">
    <w:p w:rsidR="00E47DD6" w:rsidRDefault="00E47DD6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altName w:val="Trade Gothic Next LT Pro"/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161B40" w:rsidRDefault="00DF655F" w:rsidP="00777A48">
    <w:pPr>
      <w:pStyle w:val="IPCFooterGeneralP2"/>
    </w:pPr>
    <w:r>
      <w:t xml:space="preserve">IPC Classification Research Grant – </w:t>
    </w:r>
    <w:r w:rsidRPr="00DF655F">
      <w:rPr>
        <w:highlight w:val="yellow"/>
      </w:rPr>
      <w:t>Name of the Project</w:t>
    </w:r>
    <w:r w:rsidR="008F6A08">
      <w:tab/>
    </w:r>
    <w:r w:rsidR="008F6A08">
      <w:rPr>
        <w:sz w:val="17"/>
        <w:szCs w:val="17"/>
        <w:lang w:val="de-DE"/>
      </w:rPr>
      <w:fldChar w:fldCharType="begin"/>
    </w:r>
    <w:r w:rsidR="008F6A08" w:rsidRPr="00541E14">
      <w:rPr>
        <w:sz w:val="17"/>
        <w:szCs w:val="17"/>
      </w:rPr>
      <w:instrText xml:space="preserve"> PAGE   \* MERGEFORMAT </w:instrText>
    </w:r>
    <w:r w:rsidR="008F6A08">
      <w:rPr>
        <w:sz w:val="17"/>
        <w:szCs w:val="17"/>
        <w:lang w:val="de-DE"/>
      </w:rPr>
      <w:fldChar w:fldCharType="separate"/>
    </w:r>
    <w:r>
      <w:rPr>
        <w:noProof/>
        <w:sz w:val="17"/>
        <w:szCs w:val="17"/>
      </w:rPr>
      <w:t>2</w:t>
    </w:r>
    <w:r w:rsidR="008F6A08">
      <w:rPr>
        <w:sz w:val="17"/>
        <w:szCs w:val="17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C523DE" w:rsidRDefault="008F6A08" w:rsidP="00472D9D">
    <w:pPr>
      <w:pStyle w:val="IPCFooterLetterP1"/>
      <w:rPr>
        <w:rStyle w:val="IPCBold"/>
      </w:rPr>
    </w:pPr>
    <w:r w:rsidRPr="00C523DE">
      <w:rPr>
        <w:rStyle w:val="IPCBold"/>
      </w:rPr>
      <w:t>International Paralympic Committee</w:t>
    </w:r>
  </w:p>
  <w:p w:rsidR="008F6A08" w:rsidRPr="00C523DE" w:rsidRDefault="008F6A08" w:rsidP="00472D9D">
    <w:pPr>
      <w:pStyle w:val="IPCFooterLetterP1"/>
      <w:rPr>
        <w:sz w:val="4"/>
        <w:szCs w:val="4"/>
      </w:rPr>
    </w:pPr>
  </w:p>
  <w:p w:rsidR="008F6A08" w:rsidRPr="000B0524" w:rsidRDefault="008F6A08" w:rsidP="002C6F1F">
    <w:pPr>
      <w:pStyle w:val="IPCFooterGeneralP1"/>
      <w:rPr>
        <w:lang w:val="de-DE"/>
      </w:rPr>
    </w:pPr>
    <w:proofErr w:type="spellStart"/>
    <w:r w:rsidRPr="00C66E7D">
      <w:t>Adenauerallee</w:t>
    </w:r>
    <w:proofErr w:type="spellEnd"/>
    <w:r w:rsidRPr="00C66E7D">
      <w:t xml:space="preserve"> 212-214</w:t>
    </w:r>
    <w:r w:rsidRPr="00C66E7D">
      <w:tab/>
      <w:t>Tel.</w:t>
    </w:r>
    <w:r w:rsidRPr="00C66E7D">
      <w:tab/>
    </w:r>
    <w:r w:rsidRPr="000B0524">
      <w:rPr>
        <w:lang w:val="de-DE"/>
      </w:rPr>
      <w:t>+49 228 2097-</w:t>
    </w:r>
    <w:r w:rsidR="00BF2FE9">
      <w:rPr>
        <w:lang w:val="de-DE"/>
      </w:rPr>
      <w:t>200</w:t>
    </w:r>
    <w:r w:rsidRPr="000B0524">
      <w:rPr>
        <w:lang w:val="de-DE"/>
      </w:rPr>
      <w:tab/>
    </w:r>
    <w:r w:rsidRPr="000B0524">
      <w:rPr>
        <w:rStyle w:val="IPCBold"/>
        <w:lang w:val="de-DE"/>
      </w:rPr>
      <w:t>www.paralympic.org</w:t>
    </w:r>
  </w:p>
  <w:p w:rsidR="008F6A08" w:rsidRDefault="008F6A08" w:rsidP="00C66E7D">
    <w:pPr>
      <w:pStyle w:val="IPCFooterGeneralP1"/>
    </w:pPr>
    <w:r>
      <w:t>53113 Bonn, Germany</w:t>
    </w:r>
    <w:r>
      <w:tab/>
      <w:t>Fax</w:t>
    </w:r>
    <w:r>
      <w:tab/>
      <w:t>+49 228 2097-209</w:t>
    </w:r>
    <w:r>
      <w:tab/>
    </w:r>
    <w:r w:rsidR="00BF2FE9">
      <w:rPr>
        <w:rStyle w:val="IPCBold"/>
      </w:rPr>
      <w:t>info</w:t>
    </w:r>
    <w:r w:rsidRPr="00C523DE">
      <w:rPr>
        <w:rStyle w:val="IPCBold"/>
      </w:rPr>
      <w:t>@paralympic.org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D6" w:rsidRDefault="00E47DD6" w:rsidP="00CF47F6">
      <w:pPr>
        <w:spacing w:after="0"/>
      </w:pPr>
      <w:r>
        <w:separator/>
      </w:r>
    </w:p>
  </w:footnote>
  <w:footnote w:type="continuationSeparator" w:id="0">
    <w:p w:rsidR="00E47DD6" w:rsidRDefault="00E47DD6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8F6A08">
    <w:pPr>
      <w:pStyle w:val="Header"/>
    </w:pPr>
    <w:r w:rsidRPr="00CF47F6">
      <w:rPr>
        <w:rFonts w:eastAsia="Times New Roman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8DE29FA" wp14:editId="2DFD4A57">
          <wp:simplePos x="0" y="0"/>
          <wp:positionH relativeFrom="rightMargin">
            <wp:posOffset>-1296035</wp:posOffset>
          </wp:positionH>
          <wp:positionV relativeFrom="page">
            <wp:posOffset>435610</wp:posOffset>
          </wp:positionV>
          <wp:extent cx="1332000" cy="1015200"/>
          <wp:effectExtent l="0" t="0" r="190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00_Symbol_RGB_35mm_1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8F6A08">
    <w:pPr>
      <w:pStyle w:val="Header"/>
    </w:pPr>
    <w:r w:rsidRPr="00B05C53">
      <w:rPr>
        <w:rFonts w:eastAsia="Times New Roman"/>
        <w:noProof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4234E22F" wp14:editId="01D5F434">
          <wp:simplePos x="0" y="0"/>
          <wp:positionH relativeFrom="rightMargin">
            <wp:posOffset>-1296035</wp:posOffset>
          </wp:positionH>
          <wp:positionV relativeFrom="page">
            <wp:posOffset>435610</wp:posOffset>
          </wp:positionV>
          <wp:extent cx="1332000" cy="1663200"/>
          <wp:effectExtent l="0" t="0" r="1905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01_Institutional_RGB_35mm_1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D5"/>
    <w:multiLevelType w:val="multilevel"/>
    <w:tmpl w:val="AC96998C"/>
    <w:numStyleLink w:val="IPCNumberedListIntended"/>
  </w:abstractNum>
  <w:abstractNum w:abstractNumId="1">
    <w:nsid w:val="23AB1C50"/>
    <w:multiLevelType w:val="multilevel"/>
    <w:tmpl w:val="CF908170"/>
    <w:numStyleLink w:val="IPCBulletedListIntended"/>
  </w:abstractNum>
  <w:abstractNum w:abstractNumId="2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>
    <w:nsid w:val="2D875AF1"/>
    <w:multiLevelType w:val="multilevel"/>
    <w:tmpl w:val="06F2D790"/>
    <w:numStyleLink w:val="IPCNumberedList"/>
  </w:abstractNum>
  <w:abstractNum w:abstractNumId="4">
    <w:nsid w:val="374C2499"/>
    <w:multiLevelType w:val="multilevel"/>
    <w:tmpl w:val="06F2D790"/>
    <w:numStyleLink w:val="IPCNumberedList"/>
  </w:abstractNum>
  <w:abstractNum w:abstractNumId="5">
    <w:nsid w:val="3B305566"/>
    <w:multiLevelType w:val="multilevel"/>
    <w:tmpl w:val="BBE86B46"/>
    <w:numStyleLink w:val="IPCBulletedList"/>
  </w:abstractNum>
  <w:abstractNum w:abstractNumId="6">
    <w:nsid w:val="43DE6C97"/>
    <w:multiLevelType w:val="multilevel"/>
    <w:tmpl w:val="AC96998C"/>
    <w:numStyleLink w:val="IPCNumberedListIntended"/>
  </w:abstractNum>
  <w:abstractNum w:abstractNumId="7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8">
    <w:nsid w:val="5569703F"/>
    <w:multiLevelType w:val="multilevel"/>
    <w:tmpl w:val="CF908170"/>
    <w:numStyleLink w:val="IPCBulletedListIntended"/>
  </w:abstractNum>
  <w:abstractNum w:abstractNumId="9">
    <w:nsid w:val="5F1F7F73"/>
    <w:multiLevelType w:val="multilevel"/>
    <w:tmpl w:val="AC96998C"/>
    <w:numStyleLink w:val="IPCNumberedListIntended"/>
  </w:abstractNum>
  <w:abstractNum w:abstractNumId="1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1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2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940284"/>
    <w:multiLevelType w:val="multilevel"/>
    <w:tmpl w:val="BBE86B46"/>
    <w:numStyleLink w:val="IPCBulletedList"/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D6"/>
    <w:rsid w:val="00014C60"/>
    <w:rsid w:val="000307C9"/>
    <w:rsid w:val="000A2279"/>
    <w:rsid w:val="000B0524"/>
    <w:rsid w:val="000F59B0"/>
    <w:rsid w:val="00105727"/>
    <w:rsid w:val="00161B40"/>
    <w:rsid w:val="00187E6E"/>
    <w:rsid w:val="00193A89"/>
    <w:rsid w:val="00201477"/>
    <w:rsid w:val="00212AAE"/>
    <w:rsid w:val="00217E5B"/>
    <w:rsid w:val="00257D2F"/>
    <w:rsid w:val="002B08C4"/>
    <w:rsid w:val="002C6F1F"/>
    <w:rsid w:val="002E793C"/>
    <w:rsid w:val="0033594B"/>
    <w:rsid w:val="00360733"/>
    <w:rsid w:val="00360F2B"/>
    <w:rsid w:val="003708BA"/>
    <w:rsid w:val="003B27A3"/>
    <w:rsid w:val="00472D9D"/>
    <w:rsid w:val="00481140"/>
    <w:rsid w:val="00485876"/>
    <w:rsid w:val="004C5A7C"/>
    <w:rsid w:val="00515C0E"/>
    <w:rsid w:val="00541E14"/>
    <w:rsid w:val="00542ED9"/>
    <w:rsid w:val="005C4881"/>
    <w:rsid w:val="00610785"/>
    <w:rsid w:val="00632C9D"/>
    <w:rsid w:val="00683275"/>
    <w:rsid w:val="006A0F3B"/>
    <w:rsid w:val="006C498F"/>
    <w:rsid w:val="006D0ECF"/>
    <w:rsid w:val="00721BBA"/>
    <w:rsid w:val="00723E82"/>
    <w:rsid w:val="007344C3"/>
    <w:rsid w:val="00777A48"/>
    <w:rsid w:val="007F7635"/>
    <w:rsid w:val="00803F27"/>
    <w:rsid w:val="00814D22"/>
    <w:rsid w:val="00850585"/>
    <w:rsid w:val="00862154"/>
    <w:rsid w:val="008825FB"/>
    <w:rsid w:val="00882E7D"/>
    <w:rsid w:val="008E59B0"/>
    <w:rsid w:val="008F6A08"/>
    <w:rsid w:val="0097195B"/>
    <w:rsid w:val="009C00B5"/>
    <w:rsid w:val="00A43542"/>
    <w:rsid w:val="00A73931"/>
    <w:rsid w:val="00A74FD1"/>
    <w:rsid w:val="00AA370A"/>
    <w:rsid w:val="00B20454"/>
    <w:rsid w:val="00B60758"/>
    <w:rsid w:val="00B95B7F"/>
    <w:rsid w:val="00BA16E4"/>
    <w:rsid w:val="00BC5D59"/>
    <w:rsid w:val="00BC68D8"/>
    <w:rsid w:val="00BC7EA3"/>
    <w:rsid w:val="00BE2509"/>
    <w:rsid w:val="00BE49DB"/>
    <w:rsid w:val="00BF08CC"/>
    <w:rsid w:val="00BF2FE9"/>
    <w:rsid w:val="00C0307A"/>
    <w:rsid w:val="00C031E4"/>
    <w:rsid w:val="00C634E1"/>
    <w:rsid w:val="00C66E7D"/>
    <w:rsid w:val="00CF47F6"/>
    <w:rsid w:val="00D019AB"/>
    <w:rsid w:val="00DF655F"/>
    <w:rsid w:val="00E03A87"/>
    <w:rsid w:val="00E11D98"/>
    <w:rsid w:val="00E126FC"/>
    <w:rsid w:val="00E444AD"/>
    <w:rsid w:val="00E47DD6"/>
    <w:rsid w:val="00E47F80"/>
    <w:rsid w:val="00E65C03"/>
    <w:rsid w:val="00E80BB8"/>
    <w:rsid w:val="00ED0211"/>
    <w:rsid w:val="00ED48D1"/>
    <w:rsid w:val="00F324AC"/>
    <w:rsid w:val="00F830C0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table" w:styleId="TableGrid">
    <w:name w:val="Table Grid"/>
    <w:basedOn w:val="TableNormal"/>
    <w:uiPriority w:val="59"/>
    <w:rsid w:val="00E4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table" w:styleId="TableGrid">
    <w:name w:val="Table Grid"/>
    <w:basedOn w:val="TableNormal"/>
    <w:uiPriority w:val="59"/>
    <w:rsid w:val="00E4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\AppData\Roaming\Microsoft\Templates\IPC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7961-3F73-4E62-997D-5E043F3C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General Generic.dotm</Template>
  <TotalTime>0</TotalTime>
  <Pages>8</Pages>
  <Words>363</Words>
  <Characters>2072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Cisic</dc:creator>
  <cp:lastModifiedBy>Tea Cisic</cp:lastModifiedBy>
  <cp:revision>2</cp:revision>
  <dcterms:created xsi:type="dcterms:W3CDTF">2017-06-02T08:32:00Z</dcterms:created>
  <dcterms:modified xsi:type="dcterms:W3CDTF">2017-06-02T08:32:00Z</dcterms:modified>
</cp:coreProperties>
</file>